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99" w:rsidRDefault="00850499" w:rsidP="0094042E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>
        <w:rPr>
          <w:rFonts w:cs="Times New Roman"/>
          <w:sz w:val="24"/>
          <w:szCs w:val="24"/>
          <w:lang w:val="en-US"/>
        </w:rPr>
        <w:t>6</w:t>
      </w:r>
      <w:r>
        <w:rPr>
          <w:rFonts w:cs="Times New Roman"/>
          <w:sz w:val="24"/>
          <w:szCs w:val="24"/>
        </w:rPr>
        <w:t>____</w:t>
      </w:r>
    </w:p>
    <w:p w:rsidR="00850499" w:rsidRDefault="00850499" w:rsidP="0094042E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французской культуры»</w:t>
      </w:r>
    </w:p>
    <w:p w:rsidR="00850499" w:rsidRPr="002A2F5F" w:rsidRDefault="00850499" w:rsidP="002A2F5F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48"/>
        <w:gridCol w:w="3686"/>
        <w:gridCol w:w="1559"/>
        <w:gridCol w:w="2977"/>
        <w:gridCol w:w="2835"/>
        <w:gridCol w:w="1435"/>
      </w:tblGrid>
      <w:tr w:rsidR="00850499" w:rsidRPr="00250DA8" w:rsidTr="00F171C1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50499" w:rsidRPr="00250DA8" w:rsidRDefault="00850499" w:rsidP="009404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bCs/>
                <w:sz w:val="24"/>
                <w:szCs w:val="24"/>
              </w:rPr>
              <w:t>урока п/п</w:t>
            </w:r>
          </w:p>
        </w:tc>
        <w:tc>
          <w:tcPr>
            <w:tcW w:w="1548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</w:t>
            </w:r>
            <w:r w:rsidRPr="00250DA8">
              <w:rPr>
                <w:rFonts w:ascii="Times New Roman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Дополнительный контроль</w:t>
            </w:r>
          </w:p>
        </w:tc>
      </w:tr>
      <w:tr w:rsidR="00850499" w:rsidRPr="00250DA8" w:rsidTr="00CB6D15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850499" w:rsidRPr="00514AF1" w:rsidRDefault="00850499" w:rsidP="00FC4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Повторение.  Вот и лето прошло.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Pr="00741F3F" w:rsidRDefault="00850499" w:rsidP="00FC44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Монологическая речь: «О себе».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Pr="00741F3F" w:rsidRDefault="00850499" w:rsidP="00DD68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Монологическая речь: «О себе».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CB6D15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850499" w:rsidRPr="00FF3348" w:rsidRDefault="00850499" w:rsidP="00FC4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Прошедшие времена.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50499" w:rsidRPr="00250DA8" w:rsidTr="00CB6D15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850499" w:rsidRPr="00FF3348" w:rsidRDefault="00850499" w:rsidP="00FC4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Прошедшие времена.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CB6D15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850499" w:rsidRPr="00FF3348" w:rsidRDefault="00850499" w:rsidP="00FC4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Артикли.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CB6D15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850499" w:rsidRPr="00FF3348" w:rsidRDefault="00850499" w:rsidP="00FC4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Сфера «Познакомимся».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é1/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2977" w:type="dxa"/>
          </w:tcPr>
          <w:p w:rsidR="00850499" w:rsidRPr="002D3F85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MTM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MDg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MTczOTU</w:t>
              </w:r>
              <w:r w:rsidRPr="002D3F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Ближайшее будущее время.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Pr="0095696E" w:rsidRDefault="00850499" w:rsidP="00FC44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Написание письма.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 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2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 10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Pr="0095696E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 13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Монологическая речь: описание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 13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«Счастливого учебного года!». 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é1/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Прямое дополнение la, la, l’, les.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 26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 28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Написание рассказа о прошлой неделе.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Отработка лексических навыков.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unité1/page 34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Отработка лексических навыков.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4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4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B5391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4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B5391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«Приятного аппетита!».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é2/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5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Частичный артикль.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unité2/page 42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F14F3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Рассказ о школьной столовой.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unité2/page 44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F14F3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Отработка грамматических навыков.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unité2/page 47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75795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684697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Рассказ о школьной столовой.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5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75795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684697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unité3/page 50-56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6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75795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684697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Поговорим о французских городах.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6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06BFB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«Что сегодня едят?». 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é4/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06BFB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Косвенное дополнение lui, leur.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é4/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06BFB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Отработка орфографических навыков.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6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 Ответы на вопросы.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unité4/page 66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Монологическая речь: рассуждение.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unité4/page 68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Отработка грамматич. навыков.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7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Отработка грамматич. навыков.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7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C5238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Страноведение. Где говорят на французском?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unité4/page 70-72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C5238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«Мой друг».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é5/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92E27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8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92E27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Forme interrogative.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unité5/page 77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92E27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unité5/page 80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A7C01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Управление глаголов «делать» и «играть».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unité5/page 82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63-65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A7C01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Рассказ о друге.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unité5/page 85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A7C01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Рассказ о друге.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9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E57F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Отработка лексических и грамматических навыков.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unité5/page 86-87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E57F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«Телевидение».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é6/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92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9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Местоимение «en».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é6/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 Работа с текстом.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E6850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unité6/page 96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E6850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Отработка грамматических навыков.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unité6/page 100-101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E6850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Сочинение: «Что я смотрю по телевизору?»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unité6/page 98-99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95728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Страноведение. Париж.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unité6/page 102-107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1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95728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«Путешествие».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é7/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95728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unité7/page 8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Прошедшее время «Imparfait»,диалог-расспрос.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unité7/page 10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E4A2F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Лексика: время.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unité7/page 12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E4A2F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2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B3AC5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Монологическая речь: описание.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unité7/page 14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стр.94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B3AC5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Личное письмо: о каникулах.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2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B3AC5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Путешествуем по Франции.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unité7/page 16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97-98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5194E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«Жил был…»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é8/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5194E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3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5194E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Диалог-расспрос.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é8/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стр.102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14B4B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94042E" w:rsidRDefault="00850499" w:rsidP="00250DA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250D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Pr="00250D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(plus, moins aussi, le plus, le moins).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unité8/page 27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3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14B4B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Монолог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3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14B4B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Написание текста «Своя сказка».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unité8/page 28-29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105-106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Написание текста «Своя сказка».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4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3066F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Французские сказки.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unité8/page 34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3066F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«Алло, Швейцария!». Развитие диалогической речи.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é9/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6ED3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Диалог-расспрос.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4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6ED3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Изучение лексики на тему «Разговор по телефону». Изучающее чтение.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é9/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6ED3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Изучение лексики на тему «Разговор по телефону».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6F41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Косвенная речь. Диалог: телефонный разговор.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unité9/page 43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6F41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Изучение лексики на тему «Разговор по телефону».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unité9/page 46</w:t>
            </w:r>
          </w:p>
        </w:tc>
        <w:tc>
          <w:tcPr>
            <w:tcW w:w="2977" w:type="dxa"/>
          </w:tcPr>
          <w:tbl>
            <w:tblPr>
              <w:tblW w:w="14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16"/>
              <w:gridCol w:w="7252"/>
            </w:tblGrid>
            <w:tr w:rsidR="00850499" w:rsidRPr="00250DA8" w:rsidTr="00684697">
              <w:trPr>
                <w:trHeight w:val="86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499" w:rsidRPr="00250DA8" w:rsidRDefault="00850499" w:rsidP="0068469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153" w:history="1">
                    <w:r w:rsidRPr="00250DA8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https://classroom.google.com/c/MTM1MDg1MTczOTU2</w:t>
                    </w:r>
                  </w:hyperlink>
                </w:p>
                <w:p w:rsidR="00850499" w:rsidRPr="00250DA8" w:rsidRDefault="00850499" w:rsidP="0068469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D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 курса: ohusn5e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499" w:rsidRPr="00250DA8" w:rsidRDefault="00850499" w:rsidP="0068469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154" w:history="1">
                    <w:r w:rsidRPr="00250DA8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https://classroom.google.com/c/MTM1MDg1MTczOTU2</w:t>
                    </w:r>
                  </w:hyperlink>
                </w:p>
                <w:p w:rsidR="00850499" w:rsidRPr="00250DA8" w:rsidRDefault="00850499" w:rsidP="0068469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D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 курса: ohusn5e</w:t>
                  </w:r>
                </w:p>
              </w:tc>
            </w:tr>
          </w:tbl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6F41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Отработка лексических навыков.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5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Сообщение о франкоязычной стране.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стр.48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http://audiolang.info/sinyaya-ptitsa-6-klass-audio/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5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«Играем в детективов».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стр.54-57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http://audiolang.info/sinyaya-ptitsa-6-klass-audio/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91F2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91F2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2B8E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94042E" w:rsidRDefault="00850499" w:rsidP="00250DA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0D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Pronom relatif «qui», «que». 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250DA8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250DA8">
              <w:rPr>
                <w:rFonts w:ascii="Times New Roman" w:hAnsi="Times New Roman"/>
                <w:sz w:val="24"/>
                <w:szCs w:val="24"/>
              </w:rPr>
              <w:t>расспрос</w:t>
            </w:r>
            <w:r w:rsidRPr="00250D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стр.113.</w:t>
            </w: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2B8E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Монологическая речь: рассказ.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D058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Аудирование с опорой на текст.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стр.58,упр.3</w:t>
            </w: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134-135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D058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Сочинение: свой вариант окончания детективной истории.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стр.59,упр.5</w:t>
            </w: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https://www.youtube.com/watch?v=6z0JZphgW10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D058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Путешествуем по Франции.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стр.66,упр.1,2</w:t>
            </w: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http://audiolang.info/sinyaya-ptitsa-6-klass-audio/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47CB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«Кто ищет – тот находит».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стр.61,упр.2</w:t>
            </w:r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47CB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Развитие диалогической речи. Чтение.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47CB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Изучение лексики на тему «Обмен информацией».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117A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Изучение лексики на тему «Обмен информацией».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117A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250DA8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 xml:space="preserve">Изучающее чтение. Ответ на обьявление. 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стр.74-77</w:t>
            </w: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стр.71,упр.2,3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http://audiolang.info/sinyaya-ptitsa-6-klass-audio/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117A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Аудирование с опорой на текст.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7117A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Выделительный оборот (c’ est  ...... qui, c’ est  ..... que).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https://ok.ru/video/837767465501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A18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стр.85,упр.7</w:t>
            </w: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стр.95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http://audiolang.info/sinyaya-ptitsa-6-klass-audio/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A18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«Здравствуй, Париж!».  Развитие диалогической речи.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стр.116-117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https://www.youtube.com/watch?v=530PgPZc5gw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E3263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Изучение лексики на тему: «Достопримечательности Парижа»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стр.102-104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E3263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Изучение лексики на тему: «Достопримечательности Парижа»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E3263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Грамматика «Forme passive»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4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5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20AF9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Грамматика «Forme passive»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6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7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684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99" w:rsidRPr="00250DA8" w:rsidTr="009D10CA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20AF9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 Аудирование с полным пониманием.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8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9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250DA8"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Default="00850499" w:rsidP="00FC448B"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20AF9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Изучающее чтение. Аудирование с полным пониманием.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color w:val="000000"/>
                <w:sz w:val="24"/>
                <w:szCs w:val="24"/>
              </w:rPr>
              <w:t>Учебник (ч2) стр.100-101</w:t>
            </w:r>
          </w:p>
        </w:tc>
        <w:tc>
          <w:tcPr>
            <w:tcW w:w="2977" w:type="dxa"/>
          </w:tcPr>
          <w:p w:rsidR="00850499" w:rsidRPr="00250DA8" w:rsidRDefault="00850499" w:rsidP="00F1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0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https://www.youtube.com/watch?v=MWet0_26rFM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1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99" w:rsidRPr="00250DA8" w:rsidTr="00250DA8">
        <w:trPr>
          <w:trHeight w:val="863"/>
        </w:trPr>
        <w:tc>
          <w:tcPr>
            <w:tcW w:w="828" w:type="dxa"/>
          </w:tcPr>
          <w:p w:rsidR="00850499" w:rsidRPr="00250DA8" w:rsidRDefault="00850499" w:rsidP="0094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50499" w:rsidRPr="0095696E" w:rsidRDefault="00850499" w:rsidP="00FC4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850499" w:rsidRPr="00250DA8" w:rsidRDefault="00850499" w:rsidP="00F171C1">
            <w:pPr>
              <w:rPr>
                <w:rFonts w:ascii="Times New Roman" w:hAnsi="Times New Roman"/>
                <w:sz w:val="24"/>
                <w:szCs w:val="24"/>
              </w:rPr>
            </w:pPr>
            <w:r w:rsidRPr="00250DA8">
              <w:rPr>
                <w:rFonts w:ascii="Times New Roman" w:hAnsi="Times New Roman"/>
                <w:sz w:val="24"/>
                <w:szCs w:val="24"/>
              </w:rPr>
              <w:t>Презентации о достопримечательностях Парижа.</w:t>
            </w:r>
          </w:p>
        </w:tc>
        <w:tc>
          <w:tcPr>
            <w:tcW w:w="1559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2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http://audiolang.info/sinyaya-ptitsa-6-klass-audio/</w:t>
              </w:r>
            </w:hyperlink>
          </w:p>
        </w:tc>
        <w:tc>
          <w:tcPr>
            <w:tcW w:w="28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3" w:history="1">
              <w:r w:rsidRPr="00250D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https://classroom.google.com/c/MTM1MDg1MTczOTU2</w:t>
              </w:r>
            </w:hyperlink>
          </w:p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DA8">
              <w:rPr>
                <w:rFonts w:ascii="Times New Roman" w:hAnsi="Times New Roman"/>
                <w:b/>
                <w:sz w:val="24"/>
                <w:szCs w:val="24"/>
              </w:rPr>
              <w:t>код курса: ohusn5e</w:t>
            </w:r>
          </w:p>
        </w:tc>
        <w:tc>
          <w:tcPr>
            <w:tcW w:w="1435" w:type="dxa"/>
          </w:tcPr>
          <w:p w:rsidR="00850499" w:rsidRPr="00250DA8" w:rsidRDefault="00850499" w:rsidP="00F17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499" w:rsidRPr="002A2F5F" w:rsidRDefault="00850499">
      <w:pPr>
        <w:rPr>
          <w:rFonts w:ascii="Times New Roman" w:hAnsi="Times New Roman"/>
          <w:sz w:val="24"/>
          <w:szCs w:val="24"/>
        </w:rPr>
      </w:pPr>
    </w:p>
    <w:sectPr w:rsidR="00850499" w:rsidRPr="002A2F5F" w:rsidSect="002A2F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2F2"/>
    <w:multiLevelType w:val="hybridMultilevel"/>
    <w:tmpl w:val="C828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5F"/>
    <w:rsid w:val="00064E7E"/>
    <w:rsid w:val="000B3AC5"/>
    <w:rsid w:val="00104235"/>
    <w:rsid w:val="00250DA8"/>
    <w:rsid w:val="002653CF"/>
    <w:rsid w:val="00272B8E"/>
    <w:rsid w:val="00286932"/>
    <w:rsid w:val="002A2F5F"/>
    <w:rsid w:val="002D3F85"/>
    <w:rsid w:val="00307B13"/>
    <w:rsid w:val="00337DD6"/>
    <w:rsid w:val="0038698C"/>
    <w:rsid w:val="003A7C01"/>
    <w:rsid w:val="003C5238"/>
    <w:rsid w:val="00420AF9"/>
    <w:rsid w:val="004B3190"/>
    <w:rsid w:val="004B6A18"/>
    <w:rsid w:val="00514AF1"/>
    <w:rsid w:val="005E3A0F"/>
    <w:rsid w:val="0060612C"/>
    <w:rsid w:val="00684697"/>
    <w:rsid w:val="007117AF"/>
    <w:rsid w:val="0074188F"/>
    <w:rsid w:val="00741F3F"/>
    <w:rsid w:val="00747CBF"/>
    <w:rsid w:val="00795728"/>
    <w:rsid w:val="007B5391"/>
    <w:rsid w:val="007E57FF"/>
    <w:rsid w:val="00814B4B"/>
    <w:rsid w:val="00850499"/>
    <w:rsid w:val="00876ED3"/>
    <w:rsid w:val="008D0581"/>
    <w:rsid w:val="008E4A2F"/>
    <w:rsid w:val="00913563"/>
    <w:rsid w:val="0093675F"/>
    <w:rsid w:val="0094042E"/>
    <w:rsid w:val="009404C5"/>
    <w:rsid w:val="0095696E"/>
    <w:rsid w:val="009578B1"/>
    <w:rsid w:val="0097391C"/>
    <w:rsid w:val="009779B2"/>
    <w:rsid w:val="009D10CA"/>
    <w:rsid w:val="009D7290"/>
    <w:rsid w:val="00A92E27"/>
    <w:rsid w:val="00B3066F"/>
    <w:rsid w:val="00B91F21"/>
    <w:rsid w:val="00BA3DBE"/>
    <w:rsid w:val="00C06BFB"/>
    <w:rsid w:val="00C16F41"/>
    <w:rsid w:val="00CB1B2D"/>
    <w:rsid w:val="00CB6D15"/>
    <w:rsid w:val="00D026E9"/>
    <w:rsid w:val="00D5194E"/>
    <w:rsid w:val="00DD6818"/>
    <w:rsid w:val="00DE0A67"/>
    <w:rsid w:val="00DE6850"/>
    <w:rsid w:val="00DF14F3"/>
    <w:rsid w:val="00EE3263"/>
    <w:rsid w:val="00F171C1"/>
    <w:rsid w:val="00F337FE"/>
    <w:rsid w:val="00F75795"/>
    <w:rsid w:val="00FC1231"/>
    <w:rsid w:val="00FC448B"/>
    <w:rsid w:val="00FF301A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F5F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F5F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9135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google.com/c/MTM1MDg1MTczOTU2" TargetMode="External"/><Relationship Id="rId21" Type="http://schemas.openxmlformats.org/officeDocument/2006/relationships/hyperlink" Target="https://classroom.google.com/c/MTM1MDg1MTczOTU2" TargetMode="External"/><Relationship Id="rId42" Type="http://schemas.openxmlformats.org/officeDocument/2006/relationships/hyperlink" Target="https://classroom.google.com/c/MTM1MDg1MTczOTU2" TargetMode="External"/><Relationship Id="rId63" Type="http://schemas.openxmlformats.org/officeDocument/2006/relationships/hyperlink" Target="https://classroom.google.com/c/MTM1MDg1MTczOTU2" TargetMode="External"/><Relationship Id="rId84" Type="http://schemas.openxmlformats.org/officeDocument/2006/relationships/hyperlink" Target="https://classroom.google.com/c/MTM1MDg1MTczOTU2" TargetMode="External"/><Relationship Id="rId138" Type="http://schemas.openxmlformats.org/officeDocument/2006/relationships/hyperlink" Target="https://classroom.google.com/c/MTM1MDg1MTczOTU2" TargetMode="External"/><Relationship Id="rId159" Type="http://schemas.openxmlformats.org/officeDocument/2006/relationships/hyperlink" Target="https://classroom.google.com/c/MTM1MDg1MTczOTU2" TargetMode="External"/><Relationship Id="rId170" Type="http://schemas.openxmlformats.org/officeDocument/2006/relationships/hyperlink" Target="https://www.youtube.com/watch?v=6z0JZphgW10" TargetMode="External"/><Relationship Id="rId191" Type="http://schemas.openxmlformats.org/officeDocument/2006/relationships/hyperlink" Target="https://classroom.google.com/c/MTM1MDg1MTczOTU2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classroom.google.com/c/MTM1MDg1MTczOTU2" TargetMode="External"/><Relationship Id="rId107" Type="http://schemas.openxmlformats.org/officeDocument/2006/relationships/hyperlink" Target="https://classroom.google.com/c/MTM1MDg1MTczOTU2" TargetMode="External"/><Relationship Id="rId11" Type="http://schemas.openxmlformats.org/officeDocument/2006/relationships/hyperlink" Target="https://classroom.google.com/c/MTM1MDg1MTczOTU2" TargetMode="External"/><Relationship Id="rId32" Type="http://schemas.openxmlformats.org/officeDocument/2006/relationships/hyperlink" Target="https://classroom.google.com/c/MTM1MDg1MTczOTU2" TargetMode="External"/><Relationship Id="rId37" Type="http://schemas.openxmlformats.org/officeDocument/2006/relationships/hyperlink" Target="https://classroom.google.com/c/MTM1MDg1MTczOTU2" TargetMode="External"/><Relationship Id="rId53" Type="http://schemas.openxmlformats.org/officeDocument/2006/relationships/hyperlink" Target="https://classroom.google.com/c/MTM1MDg1MTczOTU2" TargetMode="External"/><Relationship Id="rId58" Type="http://schemas.openxmlformats.org/officeDocument/2006/relationships/hyperlink" Target="https://classroom.google.com/c/MTM1MDg1MTczOTU2" TargetMode="External"/><Relationship Id="rId74" Type="http://schemas.openxmlformats.org/officeDocument/2006/relationships/hyperlink" Target="https://classroom.google.com/c/MTM1MDg1MTczOTU2" TargetMode="External"/><Relationship Id="rId79" Type="http://schemas.openxmlformats.org/officeDocument/2006/relationships/hyperlink" Target="https://classroom.google.com/c/MTM1MDg1MTczOTU2" TargetMode="External"/><Relationship Id="rId102" Type="http://schemas.openxmlformats.org/officeDocument/2006/relationships/hyperlink" Target="https://classroom.google.com/c/MTM1MDg1MTczOTU2" TargetMode="External"/><Relationship Id="rId123" Type="http://schemas.openxmlformats.org/officeDocument/2006/relationships/hyperlink" Target="https://classroom.google.com/c/MTM1MDg1MTczOTU2" TargetMode="External"/><Relationship Id="rId128" Type="http://schemas.openxmlformats.org/officeDocument/2006/relationships/hyperlink" Target="https://classroom.google.com/c/MTM1MDg1MTczOTU2" TargetMode="External"/><Relationship Id="rId144" Type="http://schemas.openxmlformats.org/officeDocument/2006/relationships/hyperlink" Target="https://classroom.google.com/c/MTM1MDg1MTczOTU2" TargetMode="External"/><Relationship Id="rId149" Type="http://schemas.openxmlformats.org/officeDocument/2006/relationships/hyperlink" Target="https://classroom.google.com/c/MTM1MDg1MTczOTU2" TargetMode="External"/><Relationship Id="rId5" Type="http://schemas.openxmlformats.org/officeDocument/2006/relationships/hyperlink" Target="https://classroom.google.com/c/MTM1MDg1MTczOTU2" TargetMode="External"/><Relationship Id="rId90" Type="http://schemas.openxmlformats.org/officeDocument/2006/relationships/hyperlink" Target="https://classroom.google.com/c/MTM1MDg1MTczOTU2" TargetMode="External"/><Relationship Id="rId95" Type="http://schemas.openxmlformats.org/officeDocument/2006/relationships/hyperlink" Target="https://classroom.google.com/c/MTM1MDg1MTczOTU2" TargetMode="External"/><Relationship Id="rId160" Type="http://schemas.openxmlformats.org/officeDocument/2006/relationships/hyperlink" Target="http://audiolang.info/sinyaya-ptitsa-6-klass-audio/" TargetMode="External"/><Relationship Id="rId165" Type="http://schemas.openxmlformats.org/officeDocument/2006/relationships/hyperlink" Target="https://classroom.google.com/c/MTM1MDg1MTczOTU2" TargetMode="External"/><Relationship Id="rId181" Type="http://schemas.openxmlformats.org/officeDocument/2006/relationships/hyperlink" Target="https://classroom.google.com/c/MTM1MDg1MTczOTU2" TargetMode="External"/><Relationship Id="rId186" Type="http://schemas.openxmlformats.org/officeDocument/2006/relationships/hyperlink" Target="http://audiolang.info/sinyaya-ptitsa-6-klass-audio/" TargetMode="External"/><Relationship Id="rId22" Type="http://schemas.openxmlformats.org/officeDocument/2006/relationships/hyperlink" Target="https://classroom.google.com/c/MTM1MDg1MTczOTU2" TargetMode="External"/><Relationship Id="rId27" Type="http://schemas.openxmlformats.org/officeDocument/2006/relationships/hyperlink" Target="https://classroom.google.com/c/MTM1MDg1MTczOTU2" TargetMode="External"/><Relationship Id="rId43" Type="http://schemas.openxmlformats.org/officeDocument/2006/relationships/hyperlink" Target="https://classroom.google.com/c/MTM1MDg1MTczOTU2" TargetMode="External"/><Relationship Id="rId48" Type="http://schemas.openxmlformats.org/officeDocument/2006/relationships/hyperlink" Target="https://classroom.google.com/c/MTM1MDg1MTczOTU2" TargetMode="External"/><Relationship Id="rId64" Type="http://schemas.openxmlformats.org/officeDocument/2006/relationships/hyperlink" Target="https://classroom.google.com/c/MTM1MDg1MTczOTU2" TargetMode="External"/><Relationship Id="rId69" Type="http://schemas.openxmlformats.org/officeDocument/2006/relationships/hyperlink" Target="https://classroom.google.com/c/MTM1MDg1MTczOTU2" TargetMode="External"/><Relationship Id="rId113" Type="http://schemas.openxmlformats.org/officeDocument/2006/relationships/hyperlink" Target="https://classroom.google.com/c/MTM1MDg1MTczOTU2" TargetMode="External"/><Relationship Id="rId118" Type="http://schemas.openxmlformats.org/officeDocument/2006/relationships/hyperlink" Target="https://classroom.google.com/c/MTM1MDg1MTczOTU2" TargetMode="External"/><Relationship Id="rId134" Type="http://schemas.openxmlformats.org/officeDocument/2006/relationships/hyperlink" Target="https://classroom.google.com/c/MTM1MDg1MTczOTU2" TargetMode="External"/><Relationship Id="rId139" Type="http://schemas.openxmlformats.org/officeDocument/2006/relationships/hyperlink" Target="https://classroom.google.com/c/MTM1MDg1MTczOTU2" TargetMode="External"/><Relationship Id="rId80" Type="http://schemas.openxmlformats.org/officeDocument/2006/relationships/hyperlink" Target="https://classroom.google.com/c/MTM1MDg1MTczOTU2" TargetMode="External"/><Relationship Id="rId85" Type="http://schemas.openxmlformats.org/officeDocument/2006/relationships/hyperlink" Target="https://classroom.google.com/c/MTM1MDg1MTczOTU2" TargetMode="External"/><Relationship Id="rId150" Type="http://schemas.openxmlformats.org/officeDocument/2006/relationships/hyperlink" Target="https://classroom.google.com/c/MTM1MDg1MTczOTU2" TargetMode="External"/><Relationship Id="rId155" Type="http://schemas.openxmlformats.org/officeDocument/2006/relationships/hyperlink" Target="https://classroom.google.com/c/MTM1MDg1MTczOTU2" TargetMode="External"/><Relationship Id="rId171" Type="http://schemas.openxmlformats.org/officeDocument/2006/relationships/hyperlink" Target="https://classroom.google.com/c/MTM1MDg1MTczOTU2" TargetMode="External"/><Relationship Id="rId176" Type="http://schemas.openxmlformats.org/officeDocument/2006/relationships/hyperlink" Target="https://classroom.google.com/c/MTM1MDg1MTczOTU2" TargetMode="External"/><Relationship Id="rId192" Type="http://schemas.openxmlformats.org/officeDocument/2006/relationships/hyperlink" Target="https://classroom.google.com/c/MTM1MDg1MTczOTU2" TargetMode="External"/><Relationship Id="rId197" Type="http://schemas.openxmlformats.org/officeDocument/2006/relationships/hyperlink" Target="https://classroom.google.com/c/MTM1MDg1MTczOTU2" TargetMode="External"/><Relationship Id="rId201" Type="http://schemas.openxmlformats.org/officeDocument/2006/relationships/hyperlink" Target="https://classroom.google.com/c/MTM1MDg1MTczOTU2" TargetMode="External"/><Relationship Id="rId12" Type="http://schemas.openxmlformats.org/officeDocument/2006/relationships/hyperlink" Target="https://classroom.google.com/c/MTM1MDg1MTczOTU2" TargetMode="External"/><Relationship Id="rId17" Type="http://schemas.openxmlformats.org/officeDocument/2006/relationships/hyperlink" Target="https://classroom.google.com/c/MTM1MDg1MTczOTU2" TargetMode="External"/><Relationship Id="rId33" Type="http://schemas.openxmlformats.org/officeDocument/2006/relationships/hyperlink" Target="https://classroom.google.com/c/MTM1MDg1MTczOTU2" TargetMode="External"/><Relationship Id="rId38" Type="http://schemas.openxmlformats.org/officeDocument/2006/relationships/hyperlink" Target="https://classroom.google.com/c/MTM1MDg1MTczOTU2" TargetMode="External"/><Relationship Id="rId59" Type="http://schemas.openxmlformats.org/officeDocument/2006/relationships/hyperlink" Target="https://classroom.google.com/c/MTM1MDg1MTczOTU2" TargetMode="External"/><Relationship Id="rId103" Type="http://schemas.openxmlformats.org/officeDocument/2006/relationships/hyperlink" Target="https://classroom.google.com/c/MTM1MDg1MTczOTU2" TargetMode="External"/><Relationship Id="rId108" Type="http://schemas.openxmlformats.org/officeDocument/2006/relationships/hyperlink" Target="https://classroom.google.com/c/MTM1MDg1MTczOTU2" TargetMode="External"/><Relationship Id="rId124" Type="http://schemas.openxmlformats.org/officeDocument/2006/relationships/hyperlink" Target="https://classroom.google.com/c/MTM1MDg1MTczOTU2" TargetMode="External"/><Relationship Id="rId129" Type="http://schemas.openxmlformats.org/officeDocument/2006/relationships/hyperlink" Target="https://classroom.google.com/c/MTM1MDg1MTczOTU2" TargetMode="External"/><Relationship Id="rId54" Type="http://schemas.openxmlformats.org/officeDocument/2006/relationships/hyperlink" Target="https://classroom.google.com/c/MTM1MDg1MTczOTU2" TargetMode="External"/><Relationship Id="rId70" Type="http://schemas.openxmlformats.org/officeDocument/2006/relationships/hyperlink" Target="https://classroom.google.com/c/MTM1MDg1MTczOTU2" TargetMode="External"/><Relationship Id="rId75" Type="http://schemas.openxmlformats.org/officeDocument/2006/relationships/hyperlink" Target="https://classroom.google.com/c/MTM1MDg1MTczOTU2" TargetMode="External"/><Relationship Id="rId91" Type="http://schemas.openxmlformats.org/officeDocument/2006/relationships/hyperlink" Target="https://classroom.google.com/c/MTM1MDg1MTczOTU2" TargetMode="External"/><Relationship Id="rId96" Type="http://schemas.openxmlformats.org/officeDocument/2006/relationships/hyperlink" Target="https://classroom.google.com/c/MTM1MDg1MTczOTU2" TargetMode="External"/><Relationship Id="rId140" Type="http://schemas.openxmlformats.org/officeDocument/2006/relationships/hyperlink" Target="https://classroom.google.com/c/MTM1MDg1MTczOTU2" TargetMode="External"/><Relationship Id="rId145" Type="http://schemas.openxmlformats.org/officeDocument/2006/relationships/hyperlink" Target="https://classroom.google.com/c/MTM1MDg1MTczOTU2" TargetMode="External"/><Relationship Id="rId161" Type="http://schemas.openxmlformats.org/officeDocument/2006/relationships/hyperlink" Target="https://classroom.google.com/c/MTM1MDg1MTczOTU2" TargetMode="External"/><Relationship Id="rId166" Type="http://schemas.openxmlformats.org/officeDocument/2006/relationships/hyperlink" Target="https://classroom.google.com/c/MTM1MDg1MTczOTU2" TargetMode="External"/><Relationship Id="rId182" Type="http://schemas.openxmlformats.org/officeDocument/2006/relationships/hyperlink" Target="https://classroom.google.com/c/MTM1MDg1MTczOTU2" TargetMode="External"/><Relationship Id="rId187" Type="http://schemas.openxmlformats.org/officeDocument/2006/relationships/hyperlink" Target="https://classroom.google.com/c/MTM1MDg1MTczOTU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M1MDg1MTczOTU2" TargetMode="External"/><Relationship Id="rId23" Type="http://schemas.openxmlformats.org/officeDocument/2006/relationships/hyperlink" Target="https://classroom.google.com/c/MTM1MDg1MTczOTU2" TargetMode="External"/><Relationship Id="rId28" Type="http://schemas.openxmlformats.org/officeDocument/2006/relationships/hyperlink" Target="https://classroom.google.com/c/MTM1MDg1MTczOTU2" TargetMode="External"/><Relationship Id="rId49" Type="http://schemas.openxmlformats.org/officeDocument/2006/relationships/hyperlink" Target="https://classroom.google.com/c/MTM1MDg1MTczOTU2" TargetMode="External"/><Relationship Id="rId114" Type="http://schemas.openxmlformats.org/officeDocument/2006/relationships/hyperlink" Target="https://classroom.google.com/c/MTM1MDg1MTczOTU2" TargetMode="External"/><Relationship Id="rId119" Type="http://schemas.openxmlformats.org/officeDocument/2006/relationships/hyperlink" Target="https://classroom.google.com/c/MTM1MDg1MTczOTU2" TargetMode="External"/><Relationship Id="rId44" Type="http://schemas.openxmlformats.org/officeDocument/2006/relationships/hyperlink" Target="https://classroom.google.com/c/MTM1MDg1MTczOTU2" TargetMode="External"/><Relationship Id="rId60" Type="http://schemas.openxmlformats.org/officeDocument/2006/relationships/hyperlink" Target="https://classroom.google.com/c/MTM1MDg1MTczOTU2" TargetMode="External"/><Relationship Id="rId65" Type="http://schemas.openxmlformats.org/officeDocument/2006/relationships/hyperlink" Target="https://classroom.google.com/c/MTM1MDg1MTczOTU2" TargetMode="External"/><Relationship Id="rId81" Type="http://schemas.openxmlformats.org/officeDocument/2006/relationships/hyperlink" Target="https://classroom.google.com/c/MTM1MDg1MTczOTU2" TargetMode="External"/><Relationship Id="rId86" Type="http://schemas.openxmlformats.org/officeDocument/2006/relationships/hyperlink" Target="https://classroom.google.com/c/MTM1MDg1MTczOTU2" TargetMode="External"/><Relationship Id="rId130" Type="http://schemas.openxmlformats.org/officeDocument/2006/relationships/hyperlink" Target="https://classroom.google.com/c/MTM1MDg1MTczOTU2" TargetMode="External"/><Relationship Id="rId135" Type="http://schemas.openxmlformats.org/officeDocument/2006/relationships/hyperlink" Target="https://classroom.google.com/c/MTM1MDg1MTczOTU2" TargetMode="External"/><Relationship Id="rId151" Type="http://schemas.openxmlformats.org/officeDocument/2006/relationships/hyperlink" Target="https://classroom.google.com/c/MTM1MDg1MTczOTU2" TargetMode="External"/><Relationship Id="rId156" Type="http://schemas.openxmlformats.org/officeDocument/2006/relationships/hyperlink" Target="https://classroom.google.com/c/MTM1MDg1MTczOTU2" TargetMode="External"/><Relationship Id="rId177" Type="http://schemas.openxmlformats.org/officeDocument/2006/relationships/hyperlink" Target="https://classroom.google.com/c/MTM1MDg1MTczOTU2" TargetMode="External"/><Relationship Id="rId198" Type="http://schemas.openxmlformats.org/officeDocument/2006/relationships/hyperlink" Target="https://classroom.google.com/c/MTM1MDg1MTczOTU2" TargetMode="External"/><Relationship Id="rId172" Type="http://schemas.openxmlformats.org/officeDocument/2006/relationships/hyperlink" Target="http://audiolang.info/sinyaya-ptitsa-6-klass-audio/" TargetMode="External"/><Relationship Id="rId193" Type="http://schemas.openxmlformats.org/officeDocument/2006/relationships/hyperlink" Target="https://classroom.google.com/c/MTM1MDg1MTczOTU2" TargetMode="External"/><Relationship Id="rId202" Type="http://schemas.openxmlformats.org/officeDocument/2006/relationships/hyperlink" Target="http://audiolang.info/sinyaya-ptitsa-6-klass-audio/" TargetMode="External"/><Relationship Id="rId13" Type="http://schemas.openxmlformats.org/officeDocument/2006/relationships/hyperlink" Target="https://classroom.google.com/c/MTM1MDg1MTczOTU2" TargetMode="External"/><Relationship Id="rId18" Type="http://schemas.openxmlformats.org/officeDocument/2006/relationships/hyperlink" Target="https://classroom.google.com/c/MTM1MDg1MTczOTU2" TargetMode="External"/><Relationship Id="rId39" Type="http://schemas.openxmlformats.org/officeDocument/2006/relationships/hyperlink" Target="https://classroom.google.com/c/MTM1MDg1MTczOTU2" TargetMode="External"/><Relationship Id="rId109" Type="http://schemas.openxmlformats.org/officeDocument/2006/relationships/hyperlink" Target="https://classroom.google.com/c/MTM1MDg1MTczOTU2" TargetMode="External"/><Relationship Id="rId34" Type="http://schemas.openxmlformats.org/officeDocument/2006/relationships/hyperlink" Target="https://classroom.google.com/c/MTM1MDg1MTczOTU2" TargetMode="External"/><Relationship Id="rId50" Type="http://schemas.openxmlformats.org/officeDocument/2006/relationships/hyperlink" Target="https://classroom.google.com/c/MTM1MDg1MTczOTU2" TargetMode="External"/><Relationship Id="rId55" Type="http://schemas.openxmlformats.org/officeDocument/2006/relationships/hyperlink" Target="https://classroom.google.com/c/MTM1MDg1MTczOTU2" TargetMode="External"/><Relationship Id="rId76" Type="http://schemas.openxmlformats.org/officeDocument/2006/relationships/hyperlink" Target="https://classroom.google.com/c/MTM1MDg1MTczOTU2" TargetMode="External"/><Relationship Id="rId97" Type="http://schemas.openxmlformats.org/officeDocument/2006/relationships/hyperlink" Target="https://classroom.google.com/c/MTM1MDg1MTczOTU2" TargetMode="External"/><Relationship Id="rId104" Type="http://schemas.openxmlformats.org/officeDocument/2006/relationships/hyperlink" Target="https://classroom.google.com/c/MTM1MDg1MTczOTU2" TargetMode="External"/><Relationship Id="rId120" Type="http://schemas.openxmlformats.org/officeDocument/2006/relationships/hyperlink" Target="https://classroom.google.com/c/MTM1MDg1MTczOTU2" TargetMode="External"/><Relationship Id="rId125" Type="http://schemas.openxmlformats.org/officeDocument/2006/relationships/hyperlink" Target="https://classroom.google.com/c/MTM1MDg1MTczOTU2" TargetMode="External"/><Relationship Id="rId141" Type="http://schemas.openxmlformats.org/officeDocument/2006/relationships/hyperlink" Target="https://classroom.google.com/c/MTM1MDg1MTczOTU2" TargetMode="External"/><Relationship Id="rId146" Type="http://schemas.openxmlformats.org/officeDocument/2006/relationships/hyperlink" Target="https://classroom.google.com/c/MTM1MDg1MTczOTU2" TargetMode="External"/><Relationship Id="rId167" Type="http://schemas.openxmlformats.org/officeDocument/2006/relationships/hyperlink" Target="https://classroom.google.com/c/MTM1MDg1MTczOTU2" TargetMode="External"/><Relationship Id="rId188" Type="http://schemas.openxmlformats.org/officeDocument/2006/relationships/hyperlink" Target="https://www.youtube.com/watch?v=530PgPZc5gw" TargetMode="External"/><Relationship Id="rId7" Type="http://schemas.openxmlformats.org/officeDocument/2006/relationships/hyperlink" Target="https://classroom.google.com/c/MTM1MDg1MTczOTU2" TargetMode="External"/><Relationship Id="rId71" Type="http://schemas.openxmlformats.org/officeDocument/2006/relationships/hyperlink" Target="https://classroom.google.com/c/MTM1MDg1MTczOTU2" TargetMode="External"/><Relationship Id="rId92" Type="http://schemas.openxmlformats.org/officeDocument/2006/relationships/hyperlink" Target="https://classroom.google.com/c/MTM1MDg1MTczOTU2" TargetMode="External"/><Relationship Id="rId162" Type="http://schemas.openxmlformats.org/officeDocument/2006/relationships/hyperlink" Target="https://classroom.google.com/c/MTM1MDg1MTczOTU2" TargetMode="External"/><Relationship Id="rId183" Type="http://schemas.openxmlformats.org/officeDocument/2006/relationships/hyperlink" Target="https://classroom.google.com/c/MTM1MDg1MTczOTU2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google.com/c/MTM1MDg1MTczOTU2" TargetMode="External"/><Relationship Id="rId24" Type="http://schemas.openxmlformats.org/officeDocument/2006/relationships/hyperlink" Target="https://classroom.google.com/c/MTM1MDg1MTczOTU2" TargetMode="External"/><Relationship Id="rId40" Type="http://schemas.openxmlformats.org/officeDocument/2006/relationships/hyperlink" Target="https://classroom.google.com/c/MTM1MDg1MTczOTU2" TargetMode="External"/><Relationship Id="rId45" Type="http://schemas.openxmlformats.org/officeDocument/2006/relationships/hyperlink" Target="https://classroom.google.com/c/MTM1MDg1MTczOTU2" TargetMode="External"/><Relationship Id="rId66" Type="http://schemas.openxmlformats.org/officeDocument/2006/relationships/hyperlink" Target="https://classroom.google.com/c/MTM1MDg1MTczOTU2" TargetMode="External"/><Relationship Id="rId87" Type="http://schemas.openxmlformats.org/officeDocument/2006/relationships/hyperlink" Target="https://classroom.google.com/c/MTM1MDg1MTczOTU2" TargetMode="External"/><Relationship Id="rId110" Type="http://schemas.openxmlformats.org/officeDocument/2006/relationships/hyperlink" Target="https://classroom.google.com/c/MTM1MDg1MTczOTU2" TargetMode="External"/><Relationship Id="rId115" Type="http://schemas.openxmlformats.org/officeDocument/2006/relationships/hyperlink" Target="https://classroom.google.com/c/MTM1MDg1MTczOTU2" TargetMode="External"/><Relationship Id="rId131" Type="http://schemas.openxmlformats.org/officeDocument/2006/relationships/hyperlink" Target="https://classroom.google.com/c/MTM1MDg1MTczOTU2" TargetMode="External"/><Relationship Id="rId136" Type="http://schemas.openxmlformats.org/officeDocument/2006/relationships/hyperlink" Target="https://classroom.google.com/c/MTM1MDg1MTczOTU2" TargetMode="External"/><Relationship Id="rId157" Type="http://schemas.openxmlformats.org/officeDocument/2006/relationships/hyperlink" Target="https://classroom.google.com/c/MTM1MDg1MTczOTU2" TargetMode="External"/><Relationship Id="rId178" Type="http://schemas.openxmlformats.org/officeDocument/2006/relationships/hyperlink" Target="https://classroom.google.com/c/MTM1MDg1MTczOTU2" TargetMode="External"/><Relationship Id="rId61" Type="http://schemas.openxmlformats.org/officeDocument/2006/relationships/hyperlink" Target="https://classroom.google.com/c/MTM1MDg1MTczOTU2" TargetMode="External"/><Relationship Id="rId82" Type="http://schemas.openxmlformats.org/officeDocument/2006/relationships/hyperlink" Target="https://classroom.google.com/c/MTM1MDg1MTczOTU2" TargetMode="External"/><Relationship Id="rId152" Type="http://schemas.openxmlformats.org/officeDocument/2006/relationships/hyperlink" Target="https://classroom.google.com/c/MTM1MDg1MTczOTU2" TargetMode="External"/><Relationship Id="rId173" Type="http://schemas.openxmlformats.org/officeDocument/2006/relationships/hyperlink" Target="https://classroom.google.com/c/MTM1MDg1MTczOTU2" TargetMode="External"/><Relationship Id="rId194" Type="http://schemas.openxmlformats.org/officeDocument/2006/relationships/hyperlink" Target="https://classroom.google.com/c/MTM1MDg1MTczOTU2" TargetMode="External"/><Relationship Id="rId199" Type="http://schemas.openxmlformats.org/officeDocument/2006/relationships/hyperlink" Target="https://classroom.google.com/c/MTM1MDg1MTczOTU2" TargetMode="External"/><Relationship Id="rId203" Type="http://schemas.openxmlformats.org/officeDocument/2006/relationships/hyperlink" Target="https://classroom.google.com/c/MTM1MDg1MTczOTU2" TargetMode="External"/><Relationship Id="rId19" Type="http://schemas.openxmlformats.org/officeDocument/2006/relationships/hyperlink" Target="https://classroom.google.com/c/MTM1MDg1MTczOTU2" TargetMode="External"/><Relationship Id="rId14" Type="http://schemas.openxmlformats.org/officeDocument/2006/relationships/hyperlink" Target="https://classroom.google.com/c/MTM1MDg1MTczOTU2" TargetMode="External"/><Relationship Id="rId30" Type="http://schemas.openxmlformats.org/officeDocument/2006/relationships/hyperlink" Target="https://classroom.google.com/c/MTM1MDg1MTczOTU2" TargetMode="External"/><Relationship Id="rId35" Type="http://schemas.openxmlformats.org/officeDocument/2006/relationships/hyperlink" Target="https://classroom.google.com/c/MTM1MDg1MTczOTU2" TargetMode="External"/><Relationship Id="rId56" Type="http://schemas.openxmlformats.org/officeDocument/2006/relationships/hyperlink" Target="https://classroom.google.com/c/MTM1MDg1MTczOTU2" TargetMode="External"/><Relationship Id="rId77" Type="http://schemas.openxmlformats.org/officeDocument/2006/relationships/hyperlink" Target="https://classroom.google.com/c/MTM1MDg1MTczOTU2" TargetMode="External"/><Relationship Id="rId100" Type="http://schemas.openxmlformats.org/officeDocument/2006/relationships/hyperlink" Target="https://classroom.google.com/c/MTM1MDg1MTczOTU2" TargetMode="External"/><Relationship Id="rId105" Type="http://schemas.openxmlformats.org/officeDocument/2006/relationships/hyperlink" Target="https://classroom.google.com/c/MTM1MDg1MTczOTU2" TargetMode="External"/><Relationship Id="rId126" Type="http://schemas.openxmlformats.org/officeDocument/2006/relationships/hyperlink" Target="https://classroom.google.com/c/MTM1MDg1MTczOTU2" TargetMode="External"/><Relationship Id="rId147" Type="http://schemas.openxmlformats.org/officeDocument/2006/relationships/hyperlink" Target="https://classroom.google.com/c/MTM1MDg1MTczOTU2" TargetMode="External"/><Relationship Id="rId168" Type="http://schemas.openxmlformats.org/officeDocument/2006/relationships/hyperlink" Target="https://classroom.google.com/c/MTM1MDg1MTczOTU2" TargetMode="External"/><Relationship Id="rId8" Type="http://schemas.openxmlformats.org/officeDocument/2006/relationships/hyperlink" Target="https://classroom.google.com/c/MTM1MDg1MTczOTU2" TargetMode="External"/><Relationship Id="rId51" Type="http://schemas.openxmlformats.org/officeDocument/2006/relationships/hyperlink" Target="https://classroom.google.com/c/MTM1MDg1MTczOTU2" TargetMode="External"/><Relationship Id="rId72" Type="http://schemas.openxmlformats.org/officeDocument/2006/relationships/hyperlink" Target="https://classroom.google.com/c/MTM1MDg1MTczOTU2" TargetMode="External"/><Relationship Id="rId93" Type="http://schemas.openxmlformats.org/officeDocument/2006/relationships/hyperlink" Target="https://classroom.google.com/c/MTM1MDg1MTczOTU2" TargetMode="External"/><Relationship Id="rId98" Type="http://schemas.openxmlformats.org/officeDocument/2006/relationships/hyperlink" Target="https://classroom.google.com/c/MTM1MDg1MTczOTU2" TargetMode="External"/><Relationship Id="rId121" Type="http://schemas.openxmlformats.org/officeDocument/2006/relationships/hyperlink" Target="https://classroom.google.com/c/MTM1MDg1MTczOTU2" TargetMode="External"/><Relationship Id="rId142" Type="http://schemas.openxmlformats.org/officeDocument/2006/relationships/hyperlink" Target="https://classroom.google.com/c/MTM1MDg1MTczOTU2" TargetMode="External"/><Relationship Id="rId163" Type="http://schemas.openxmlformats.org/officeDocument/2006/relationships/hyperlink" Target="https://classroom.google.com/c/MTM1MDg1MTczOTU2" TargetMode="External"/><Relationship Id="rId184" Type="http://schemas.openxmlformats.org/officeDocument/2006/relationships/hyperlink" Target="https://ok.ru/video/837767465501" TargetMode="External"/><Relationship Id="rId189" Type="http://schemas.openxmlformats.org/officeDocument/2006/relationships/hyperlink" Target="https://classroom.google.com/c/MTM1MDg1MTczOTU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google.com/c/MTM1MDg1MTczOTU2" TargetMode="External"/><Relationship Id="rId46" Type="http://schemas.openxmlformats.org/officeDocument/2006/relationships/hyperlink" Target="https://classroom.google.com/c/MTM1MDg1MTczOTU2" TargetMode="External"/><Relationship Id="rId67" Type="http://schemas.openxmlformats.org/officeDocument/2006/relationships/hyperlink" Target="https://classroom.google.com/c/MTM1MDg1MTczOTU2" TargetMode="External"/><Relationship Id="rId116" Type="http://schemas.openxmlformats.org/officeDocument/2006/relationships/hyperlink" Target="https://classroom.google.com/c/MTM1MDg1MTczOTU2" TargetMode="External"/><Relationship Id="rId137" Type="http://schemas.openxmlformats.org/officeDocument/2006/relationships/hyperlink" Target="https://classroom.google.com/c/MTM1MDg1MTczOTU2" TargetMode="External"/><Relationship Id="rId158" Type="http://schemas.openxmlformats.org/officeDocument/2006/relationships/hyperlink" Target="http://audiolang.info/sinyaya-ptitsa-6-klass-audio/" TargetMode="External"/><Relationship Id="rId20" Type="http://schemas.openxmlformats.org/officeDocument/2006/relationships/hyperlink" Target="https://classroom.google.com/c/MTM1MDg1MTczOTU2" TargetMode="External"/><Relationship Id="rId41" Type="http://schemas.openxmlformats.org/officeDocument/2006/relationships/hyperlink" Target="https://classroom.google.com/c/MTM1MDg1MTczOTU2" TargetMode="External"/><Relationship Id="rId62" Type="http://schemas.openxmlformats.org/officeDocument/2006/relationships/hyperlink" Target="https://classroom.google.com/c/MTM1MDg1MTczOTU2" TargetMode="External"/><Relationship Id="rId83" Type="http://schemas.openxmlformats.org/officeDocument/2006/relationships/hyperlink" Target="https://classroom.google.com/c/MTM1MDg1MTczOTU2" TargetMode="External"/><Relationship Id="rId88" Type="http://schemas.openxmlformats.org/officeDocument/2006/relationships/hyperlink" Target="https://classroom.google.com/c/MTM1MDg1MTczOTU2" TargetMode="External"/><Relationship Id="rId111" Type="http://schemas.openxmlformats.org/officeDocument/2006/relationships/hyperlink" Target="https://classroom.google.com/c/MTM1MDg1MTczOTU2" TargetMode="External"/><Relationship Id="rId132" Type="http://schemas.openxmlformats.org/officeDocument/2006/relationships/hyperlink" Target="https://classroom.google.com/c/MTM1MDg1MTczOTU2" TargetMode="External"/><Relationship Id="rId153" Type="http://schemas.openxmlformats.org/officeDocument/2006/relationships/hyperlink" Target="https://classroom.google.com/c/MTM1MDg1MTczOTU2" TargetMode="External"/><Relationship Id="rId174" Type="http://schemas.openxmlformats.org/officeDocument/2006/relationships/hyperlink" Target="https://classroom.google.com/c/MTM1MDg1MTczOTU2" TargetMode="External"/><Relationship Id="rId179" Type="http://schemas.openxmlformats.org/officeDocument/2006/relationships/hyperlink" Target="https://classroom.google.com/c/MTM1MDg1MTczOTU2" TargetMode="External"/><Relationship Id="rId195" Type="http://schemas.openxmlformats.org/officeDocument/2006/relationships/hyperlink" Target="https://classroom.google.com/c/MTM1MDg1MTczOTU2" TargetMode="External"/><Relationship Id="rId190" Type="http://schemas.openxmlformats.org/officeDocument/2006/relationships/hyperlink" Target="https://classroom.google.com/c/MTM1MDg1MTczOTU2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classroom.google.com/c/MTM1MDg1MTczOTU2" TargetMode="External"/><Relationship Id="rId36" Type="http://schemas.openxmlformats.org/officeDocument/2006/relationships/hyperlink" Target="https://classroom.google.com/c/MTM1MDg1MTczOTU2" TargetMode="External"/><Relationship Id="rId57" Type="http://schemas.openxmlformats.org/officeDocument/2006/relationships/hyperlink" Target="https://classroom.google.com/c/MTM1MDg1MTczOTU2" TargetMode="External"/><Relationship Id="rId106" Type="http://schemas.openxmlformats.org/officeDocument/2006/relationships/hyperlink" Target="https://classroom.google.com/c/MTM1MDg1MTczOTU2" TargetMode="External"/><Relationship Id="rId127" Type="http://schemas.openxmlformats.org/officeDocument/2006/relationships/hyperlink" Target="https://classroom.google.com/c/MTM1MDg1MTczOTU2" TargetMode="External"/><Relationship Id="rId10" Type="http://schemas.openxmlformats.org/officeDocument/2006/relationships/hyperlink" Target="https://classroom.google.com/c/MTM1MDg1MTczOTU2" TargetMode="External"/><Relationship Id="rId31" Type="http://schemas.openxmlformats.org/officeDocument/2006/relationships/hyperlink" Target="https://classroom.google.com/c/MTM1MDg1MTczOTU2" TargetMode="External"/><Relationship Id="rId52" Type="http://schemas.openxmlformats.org/officeDocument/2006/relationships/hyperlink" Target="https://classroom.google.com/c/MTM1MDg1MTczOTU2" TargetMode="External"/><Relationship Id="rId73" Type="http://schemas.openxmlformats.org/officeDocument/2006/relationships/hyperlink" Target="https://classroom.google.com/c/MTM1MDg1MTczOTU2" TargetMode="External"/><Relationship Id="rId78" Type="http://schemas.openxmlformats.org/officeDocument/2006/relationships/hyperlink" Target="https://classroom.google.com/c/MTM1MDg1MTczOTU2" TargetMode="External"/><Relationship Id="rId94" Type="http://schemas.openxmlformats.org/officeDocument/2006/relationships/hyperlink" Target="https://classroom.google.com/c/MTM1MDg1MTczOTU2" TargetMode="External"/><Relationship Id="rId99" Type="http://schemas.openxmlformats.org/officeDocument/2006/relationships/hyperlink" Target="https://classroom.google.com/c/MTM1MDg1MTczOTU2" TargetMode="External"/><Relationship Id="rId101" Type="http://schemas.openxmlformats.org/officeDocument/2006/relationships/hyperlink" Target="https://classroom.google.com/c/MTM1MDg1MTczOTU2" TargetMode="External"/><Relationship Id="rId122" Type="http://schemas.openxmlformats.org/officeDocument/2006/relationships/hyperlink" Target="https://classroom.google.com/c/MTM1MDg1MTczOTU2" TargetMode="External"/><Relationship Id="rId143" Type="http://schemas.openxmlformats.org/officeDocument/2006/relationships/hyperlink" Target="https://classroom.google.com/c/MTM1MDg1MTczOTU2" TargetMode="External"/><Relationship Id="rId148" Type="http://schemas.openxmlformats.org/officeDocument/2006/relationships/hyperlink" Target="https://classroom.google.com/c/MTM1MDg1MTczOTU2" TargetMode="External"/><Relationship Id="rId164" Type="http://schemas.openxmlformats.org/officeDocument/2006/relationships/hyperlink" Target="https://classroom.google.com/c/MTM1MDg1MTczOTU2" TargetMode="External"/><Relationship Id="rId169" Type="http://schemas.openxmlformats.org/officeDocument/2006/relationships/hyperlink" Target="https://classroom.google.com/c/MTM1MDg1MTczOTU2" TargetMode="External"/><Relationship Id="rId185" Type="http://schemas.openxmlformats.org/officeDocument/2006/relationships/hyperlink" Target="https://classroom.google.com/c/MTM1MDg1MTczOTU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M1MDg1MTczOTU2" TargetMode="External"/><Relationship Id="rId180" Type="http://schemas.openxmlformats.org/officeDocument/2006/relationships/hyperlink" Target="http://audiolang.info/sinyaya-ptitsa-6-klass-audio/" TargetMode="External"/><Relationship Id="rId26" Type="http://schemas.openxmlformats.org/officeDocument/2006/relationships/hyperlink" Target="https://classroom.google.com/c/MTM1MDg1MTczOTU2" TargetMode="External"/><Relationship Id="rId47" Type="http://schemas.openxmlformats.org/officeDocument/2006/relationships/hyperlink" Target="https://classroom.google.com/c/MTM1MDg1MTczOTU2" TargetMode="External"/><Relationship Id="rId68" Type="http://schemas.openxmlformats.org/officeDocument/2006/relationships/hyperlink" Target="https://classroom.google.com/c/MTM1MDg1MTczOTU2" TargetMode="External"/><Relationship Id="rId89" Type="http://schemas.openxmlformats.org/officeDocument/2006/relationships/hyperlink" Target="https://classroom.google.com/c/MTM1MDg1MTczOTU2" TargetMode="External"/><Relationship Id="rId112" Type="http://schemas.openxmlformats.org/officeDocument/2006/relationships/hyperlink" Target="https://classroom.google.com/c/MTM1MDg1MTczOTU2" TargetMode="External"/><Relationship Id="rId133" Type="http://schemas.openxmlformats.org/officeDocument/2006/relationships/hyperlink" Target="https://classroom.google.com/c/MTM1MDg1MTczOTU2" TargetMode="External"/><Relationship Id="rId154" Type="http://schemas.openxmlformats.org/officeDocument/2006/relationships/hyperlink" Target="https://classroom.google.com/c/MTM1MDg1MTczOTU2" TargetMode="External"/><Relationship Id="rId175" Type="http://schemas.openxmlformats.org/officeDocument/2006/relationships/hyperlink" Target="https://classroom.google.com/c/MTM1MDg1MTczOTU2" TargetMode="External"/><Relationship Id="rId196" Type="http://schemas.openxmlformats.org/officeDocument/2006/relationships/hyperlink" Target="https://classroom.google.com/c/MTM1MDg1MTczOTU2" TargetMode="External"/><Relationship Id="rId200" Type="http://schemas.openxmlformats.org/officeDocument/2006/relationships/hyperlink" Target="https://www.youtube.com/watch?v=MWet0_26r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16</Pages>
  <Words>5000</Words>
  <Characters>28504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7</cp:revision>
  <dcterms:created xsi:type="dcterms:W3CDTF">2020-09-18T11:47:00Z</dcterms:created>
  <dcterms:modified xsi:type="dcterms:W3CDTF">2020-10-01T14:05:00Z</dcterms:modified>
</cp:coreProperties>
</file>